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DE44BD">
        <w:rPr>
          <w:rFonts w:ascii="Times New Roman" w:hAnsi="Times New Roman"/>
          <w:sz w:val="28"/>
          <w:szCs w:val="28"/>
        </w:rPr>
        <w:t>обращениям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13989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13989">
        <w:rPr>
          <w:rFonts w:ascii="Times New Roman" w:hAnsi="Times New Roman"/>
          <w:noProof/>
          <w:color w:val="000000"/>
          <w:sz w:val="28"/>
          <w:szCs w:val="28"/>
        </w:rPr>
        <w:t>01.10.2021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13989">
        <w:rPr>
          <w:rFonts w:ascii="Times New Roman" w:hAnsi="Times New Roman"/>
          <w:noProof/>
          <w:color w:val="000000"/>
          <w:sz w:val="28"/>
          <w:szCs w:val="28"/>
        </w:rPr>
        <w:t>31.12.2021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13989" w:rsidRPr="00887EF9" w:rsidRDefault="0071398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5" w:type="dxa"/>
        <w:tblLayout w:type="fixed"/>
        <w:tblLook w:val="04A0" w:firstRow="1" w:lastRow="0" w:firstColumn="1" w:lastColumn="0" w:noHBand="0" w:noVBand="1"/>
      </w:tblPr>
      <w:tblGrid>
        <w:gridCol w:w="704"/>
        <w:gridCol w:w="1834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717"/>
        <w:gridCol w:w="1426"/>
        <w:gridCol w:w="984"/>
        <w:gridCol w:w="664"/>
      </w:tblGrid>
      <w:tr w:rsidR="007243EF" w:rsidRPr="00C0540F" w:rsidTr="00693AFE">
        <w:trPr>
          <w:trHeight w:val="3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693AFE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693AFE">
        <w:trPr>
          <w:cantSplit/>
          <w:trHeight w:val="388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93AF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93AF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93AF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93AFE" w:rsidRDefault="004956A6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область\Советский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область\Богородский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Pr="00422808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(3,97%)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(3,31%)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(5,96%)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(8,61%)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(2,65%)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(7,28%)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(7,95%)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1D263E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(1,32%)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(4,64%)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(3,97%)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BB0760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(1,32%)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 (48,34%)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(37,50%)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Уржум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Кикнурский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область\Орловский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693AFE" w:rsidRDefault="00713989" w:rsidP="00693AFE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Белоруссияз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887EF9" w:rsidRDefault="0071398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989" w:rsidTr="00693AFE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Pr="00887EF9" w:rsidRDefault="0071398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693AFE">
      <w:headerReference w:type="default" r:id="rId8"/>
      <w:pgSz w:w="16838" w:h="11906" w:orient="landscape"/>
      <w:pgMar w:top="851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30" w:rsidRDefault="00C56230" w:rsidP="00713989">
      <w:pPr>
        <w:spacing w:after="0" w:line="240" w:lineRule="auto"/>
      </w:pPr>
      <w:r>
        <w:separator/>
      </w:r>
    </w:p>
  </w:endnote>
  <w:endnote w:type="continuationSeparator" w:id="0">
    <w:p w:rsidR="00C56230" w:rsidRDefault="00C56230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30" w:rsidRDefault="00C56230" w:rsidP="00713989">
      <w:pPr>
        <w:spacing w:after="0" w:line="240" w:lineRule="auto"/>
      </w:pPr>
      <w:r>
        <w:separator/>
      </w:r>
    </w:p>
  </w:footnote>
  <w:footnote w:type="continuationSeparator" w:id="0">
    <w:p w:rsidR="00C56230" w:rsidRDefault="00C56230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89" w:rsidRDefault="007139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44BD">
      <w:rPr>
        <w:noProof/>
      </w:rPr>
      <w:t>3</w:t>
    </w:r>
    <w:r>
      <w:fldChar w:fldCharType="end"/>
    </w:r>
  </w:p>
  <w:p w:rsidR="00713989" w:rsidRDefault="007139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35AD"/>
    <w:multiLevelType w:val="hybridMultilevel"/>
    <w:tmpl w:val="D000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93AFE"/>
    <w:rsid w:val="00713989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56230"/>
    <w:rsid w:val="00D44F91"/>
    <w:rsid w:val="00D5158D"/>
    <w:rsid w:val="00DE44B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3B85-6E12-4348-82A7-281A1F5D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98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139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8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9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8DD5-2A74-450D-A6B6-B21D5A5A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2022-01-20T12:59:00Z</dcterms:created>
  <dcterms:modified xsi:type="dcterms:W3CDTF">2022-01-20T13:03:00Z</dcterms:modified>
</cp:coreProperties>
</file>